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FE" w:rsidRPr="00E37F65" w:rsidRDefault="003A64FE" w:rsidP="00470123">
      <w:pPr>
        <w:jc w:val="both"/>
        <w:rPr>
          <w:rFonts w:eastAsia="黑体"/>
          <w:w w:val="95"/>
          <w:sz w:val="32"/>
          <w:szCs w:val="32"/>
        </w:rPr>
      </w:pPr>
      <w:r w:rsidRPr="00E37F65">
        <w:rPr>
          <w:rFonts w:eastAsia="黑体" w:hint="eastAsia"/>
          <w:w w:val="95"/>
          <w:sz w:val="32"/>
          <w:szCs w:val="32"/>
        </w:rPr>
        <w:t>附件</w:t>
      </w:r>
      <w:r w:rsidRPr="00E37F65">
        <w:rPr>
          <w:rFonts w:eastAsia="黑体"/>
          <w:w w:val="95"/>
          <w:sz w:val="32"/>
          <w:szCs w:val="32"/>
        </w:rPr>
        <w:t>9</w:t>
      </w:r>
    </w:p>
    <w:p w:rsidR="003A64FE" w:rsidRPr="00E37F65" w:rsidRDefault="003A64FE" w:rsidP="00470123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3A64FE" w:rsidRPr="00E37F65" w:rsidRDefault="003A64FE" w:rsidP="00470123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 w:rsidRPr="008D08E8">
        <w:rPr>
          <w:rFonts w:eastAsia="黑体" w:hint="eastAsia"/>
          <w:w w:val="95"/>
          <w:sz w:val="44"/>
          <w:szCs w:val="44"/>
        </w:rPr>
        <w:t>天津工艺美术职业学院</w:t>
      </w:r>
      <w:r w:rsidRPr="00E37F65">
        <w:rPr>
          <w:rFonts w:eastAsia="黑体"/>
          <w:w w:val="95"/>
          <w:sz w:val="44"/>
          <w:szCs w:val="44"/>
        </w:rPr>
        <w:t>201</w:t>
      </w:r>
      <w:r>
        <w:rPr>
          <w:rFonts w:eastAsia="黑体"/>
          <w:w w:val="95"/>
          <w:sz w:val="44"/>
          <w:szCs w:val="44"/>
        </w:rPr>
        <w:t>9</w:t>
      </w:r>
      <w:r w:rsidRPr="00E37F65">
        <w:rPr>
          <w:rFonts w:eastAsia="黑体" w:hint="eastAsia"/>
          <w:w w:val="95"/>
          <w:sz w:val="44"/>
          <w:szCs w:val="44"/>
        </w:rPr>
        <w:t>年一般公共预算</w:t>
      </w:r>
      <w:r w:rsidRPr="00E37F65">
        <w:rPr>
          <w:rFonts w:eastAsia="黑体"/>
          <w:w w:val="95"/>
          <w:sz w:val="44"/>
          <w:szCs w:val="44"/>
        </w:rPr>
        <w:t>“</w:t>
      </w:r>
      <w:r w:rsidRPr="00E37F65">
        <w:rPr>
          <w:rFonts w:eastAsia="黑体" w:hint="eastAsia"/>
          <w:w w:val="95"/>
          <w:sz w:val="44"/>
          <w:szCs w:val="44"/>
        </w:rPr>
        <w:t>三公</w:t>
      </w:r>
      <w:r w:rsidRPr="00E37F65">
        <w:rPr>
          <w:rFonts w:eastAsia="黑体"/>
          <w:w w:val="95"/>
          <w:sz w:val="44"/>
          <w:szCs w:val="44"/>
        </w:rPr>
        <w:t>”</w:t>
      </w:r>
      <w:r w:rsidRPr="00E37F65">
        <w:rPr>
          <w:rFonts w:eastAsia="黑体" w:hint="eastAsia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  <w:r w:rsidRPr="00E37F65">
        <w:rPr>
          <w:rFonts w:eastAsia="黑体" w:hint="eastAsia"/>
          <w:w w:val="95"/>
          <w:sz w:val="44"/>
          <w:szCs w:val="44"/>
        </w:rPr>
        <w:t>情况说明</w:t>
      </w:r>
    </w:p>
    <w:p w:rsidR="003A64FE" w:rsidRPr="00E37F65" w:rsidRDefault="003A64FE" w:rsidP="00470123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E37F65">
        <w:rPr>
          <w:rFonts w:eastAsia="仿宋_GB2312" w:hint="eastAsia"/>
          <w:sz w:val="32"/>
          <w:szCs w:val="32"/>
        </w:rPr>
        <w:t>（参考格式）</w:t>
      </w:r>
    </w:p>
    <w:p w:rsidR="003A64FE" w:rsidRPr="00E37F65" w:rsidRDefault="003A64FE" w:rsidP="004701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 w:hint="eastAsia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 w:hint="eastAsia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E37F65">
        <w:rPr>
          <w:rFonts w:eastAsia="仿宋_GB2312" w:hint="eastAsia"/>
          <w:sz w:val="30"/>
          <w:szCs w:val="30"/>
        </w:rPr>
        <w:t>年预算相比增加（减少）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8D08E8">
        <w:rPr>
          <w:rFonts w:eastAsia="仿宋_GB2312" w:hint="eastAsia"/>
          <w:sz w:val="30"/>
          <w:szCs w:val="30"/>
          <w:u w:val="single"/>
        </w:rPr>
        <w:t>无</w:t>
      </w:r>
      <w:r w:rsidRPr="008D08E8">
        <w:rPr>
          <w:rFonts w:eastAsia="仿宋_GB2312"/>
          <w:sz w:val="30"/>
          <w:szCs w:val="30"/>
          <w:u w:val="single"/>
        </w:rPr>
        <w:t>“</w:t>
      </w:r>
      <w:r w:rsidRPr="008D08E8">
        <w:rPr>
          <w:rFonts w:eastAsia="仿宋_GB2312" w:hint="eastAsia"/>
          <w:sz w:val="30"/>
          <w:szCs w:val="30"/>
          <w:u w:val="single"/>
        </w:rPr>
        <w:t>三公</w:t>
      </w:r>
      <w:r w:rsidRPr="008D08E8">
        <w:rPr>
          <w:rFonts w:eastAsia="仿宋_GB2312"/>
          <w:sz w:val="30"/>
          <w:szCs w:val="30"/>
          <w:u w:val="single"/>
        </w:rPr>
        <w:t>”</w:t>
      </w:r>
      <w:r w:rsidRPr="008D08E8">
        <w:rPr>
          <w:rFonts w:eastAsia="仿宋_GB2312" w:hint="eastAsia"/>
          <w:sz w:val="30"/>
          <w:szCs w:val="30"/>
          <w:u w:val="single"/>
        </w:rPr>
        <w:t>经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。具体情况：</w:t>
      </w:r>
    </w:p>
    <w:p w:rsidR="003A64FE" w:rsidRPr="00E37F65" w:rsidRDefault="003A64FE" w:rsidP="004701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年因公出国（境）费预算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E37F65">
        <w:rPr>
          <w:rFonts w:eastAsia="仿宋_GB2312" w:hint="eastAsia"/>
          <w:sz w:val="30"/>
          <w:szCs w:val="30"/>
        </w:rPr>
        <w:t>年预算相比增加（减少）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8D08E8">
        <w:rPr>
          <w:rFonts w:eastAsia="仿宋_GB2312" w:hint="eastAsia"/>
          <w:sz w:val="30"/>
          <w:szCs w:val="30"/>
          <w:u w:val="single"/>
        </w:rPr>
        <w:t>无因公出国（境）费</w:t>
      </w:r>
      <w:r w:rsidRPr="008D08E8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hint="eastAsia"/>
          <w:sz w:val="30"/>
          <w:szCs w:val="30"/>
        </w:rPr>
        <w:t>。</w:t>
      </w:r>
    </w:p>
    <w:p w:rsidR="003A64FE" w:rsidRPr="00E37F65" w:rsidRDefault="003A64FE" w:rsidP="00470123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年公务用车购置及运行费预算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hint="eastAsia"/>
          <w:sz w:val="30"/>
          <w:szCs w:val="30"/>
        </w:rPr>
        <w:t>万元，其中公务用车运行费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E37F65">
        <w:rPr>
          <w:rFonts w:eastAsia="仿宋_GB2312" w:hint="eastAsia"/>
          <w:sz w:val="30"/>
          <w:szCs w:val="30"/>
        </w:rPr>
        <w:t>年预算相比增加（减少）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无公务用车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hint="eastAsia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E37F65">
        <w:rPr>
          <w:rFonts w:eastAsia="仿宋_GB2312" w:hint="eastAsia"/>
          <w:sz w:val="30"/>
          <w:szCs w:val="30"/>
        </w:rPr>
        <w:t>年预算相比增加（减少）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无购置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。</w:t>
      </w:r>
    </w:p>
    <w:p w:rsidR="003A64FE" w:rsidRPr="00E37F65" w:rsidRDefault="003A64FE" w:rsidP="00470123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E37F65">
        <w:rPr>
          <w:rFonts w:eastAsia="仿宋_GB2312" w:hint="eastAsia"/>
          <w:sz w:val="30"/>
          <w:szCs w:val="30"/>
        </w:rPr>
        <w:t>年预算相比增加（减少）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无公务接待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Pr="00E37F65">
        <w:rPr>
          <w:rFonts w:eastAsia="仿宋_GB2312" w:hint="eastAsia"/>
          <w:sz w:val="30"/>
          <w:szCs w:val="30"/>
        </w:rPr>
        <w:t>。</w:t>
      </w:r>
    </w:p>
    <w:p w:rsidR="003A64FE" w:rsidRPr="00E37F65" w:rsidRDefault="003A64FE" w:rsidP="00470123">
      <w:pPr>
        <w:spacing w:line="580" w:lineRule="exact"/>
        <w:rPr>
          <w:rFonts w:eastAsia="黑体"/>
          <w:sz w:val="36"/>
          <w:szCs w:val="36"/>
        </w:rPr>
      </w:pPr>
    </w:p>
    <w:p w:rsidR="003A64FE" w:rsidRDefault="003A64FE"/>
    <w:sectPr w:rsidR="003A64FE" w:rsidSect="00621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FE" w:rsidRDefault="003A64FE">
      <w:r>
        <w:separator/>
      </w:r>
    </w:p>
  </w:endnote>
  <w:endnote w:type="continuationSeparator" w:id="0">
    <w:p w:rsidR="003A64FE" w:rsidRDefault="003A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FE" w:rsidRDefault="003A64FE">
      <w:r>
        <w:separator/>
      </w:r>
    </w:p>
  </w:footnote>
  <w:footnote w:type="continuationSeparator" w:id="0">
    <w:p w:rsidR="003A64FE" w:rsidRDefault="003A6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123"/>
    <w:rsid w:val="003A64FE"/>
    <w:rsid w:val="00470123"/>
    <w:rsid w:val="00477D46"/>
    <w:rsid w:val="00621807"/>
    <w:rsid w:val="008A2192"/>
    <w:rsid w:val="008D08E8"/>
    <w:rsid w:val="00E37F65"/>
    <w:rsid w:val="00F6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23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7A60"/>
    <w:rPr>
      <w:rFonts w:ascii="Times New Roman" w:hAnsi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D08E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7A60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57</Words>
  <Characters>331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</dc:title>
  <dc:subject/>
  <dc:creator>lenovo</dc:creator>
  <cp:keywords/>
  <dc:description/>
  <cp:lastModifiedBy>财务处</cp:lastModifiedBy>
  <cp:revision>2</cp:revision>
  <dcterms:created xsi:type="dcterms:W3CDTF">2019-03-06T05:03:00Z</dcterms:created>
  <dcterms:modified xsi:type="dcterms:W3CDTF">2019-03-06T05:03:00Z</dcterms:modified>
</cp:coreProperties>
</file>